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D" w:rsidRPr="005D4EDC" w:rsidRDefault="00A20E3D">
      <w:pPr>
        <w:rPr>
          <w:b/>
        </w:rPr>
      </w:pPr>
      <w:r w:rsidRPr="005D4EDC">
        <w:rPr>
          <w:b/>
        </w:rPr>
        <w:t>UNIT 6</w:t>
      </w:r>
    </w:p>
    <w:p w:rsidR="00A20E3D" w:rsidRDefault="00A20E3D">
      <w:r>
        <w:t>A waste of time: pérdida de tiempo</w:t>
      </w:r>
    </w:p>
    <w:p w:rsidR="00A20E3D" w:rsidRDefault="00A20E3D">
      <w:r>
        <w:t>Absolutely = completely: completamente</w:t>
      </w:r>
    </w:p>
    <w:p w:rsidR="00A20E3D" w:rsidRDefault="00A20E3D">
      <w:r>
        <w:t>All in all: en resumen</w:t>
      </w:r>
    </w:p>
    <w:p w:rsidR="00A20E3D" w:rsidRDefault="00A20E3D">
      <w:r>
        <w:t>Amazed-ing: increíble</w:t>
      </w:r>
    </w:p>
    <w:p w:rsidR="00A20E3D" w:rsidRDefault="00A20E3D">
      <w:r>
        <w:t>Annoyed-ing: molesto</w:t>
      </w:r>
    </w:p>
    <w:p w:rsidR="00A20E3D" w:rsidRDefault="00A20E3D">
      <w:r>
        <w:t>Audience: público , audiencia</w:t>
      </w:r>
    </w:p>
    <w:p w:rsidR="00A20E3D" w:rsidRDefault="00A20E3D" w:rsidP="00922B2E">
      <w:r>
        <w:t>Bored / ing: aburrido</w:t>
      </w:r>
    </w:p>
    <w:p w:rsidR="00A20E3D" w:rsidRDefault="00A20E3D">
      <w:r>
        <w:t>Contestant:   concursante</w:t>
      </w:r>
    </w:p>
    <w:p w:rsidR="00A20E3D" w:rsidRDefault="00A20E3D">
      <w:r>
        <w:t>Current = now: actual</w:t>
      </w:r>
    </w:p>
    <w:p w:rsidR="00A20E3D" w:rsidRDefault="00A20E3D">
      <w:r>
        <w:t>Character:  personaje</w:t>
      </w:r>
    </w:p>
    <w:p w:rsidR="00A20E3D" w:rsidRDefault="00A20E3D">
      <w:r>
        <w:t>Chat   show:   programa de entrevistas</w:t>
      </w:r>
    </w:p>
    <w:p w:rsidR="00A20E3D" w:rsidRDefault="00A20E3D">
      <w:r>
        <w:t>Embarrassed-ing: avergonzado, vergonzoso</w:t>
      </w:r>
    </w:p>
    <w:p w:rsidR="00A20E3D" w:rsidRDefault="00A20E3D">
      <w:r>
        <w:t>Entertaiment:  entretenimiento</w:t>
      </w:r>
    </w:p>
    <w:p w:rsidR="00A20E3D" w:rsidRDefault="00A20E3D" w:rsidP="00922B2E">
      <w:r>
        <w:t>Episode: episodio</w:t>
      </w:r>
    </w:p>
    <w:p w:rsidR="00A20E3D" w:rsidRDefault="00A20E3D">
      <w:r>
        <w:t>Ethnic  Background: orígenes étnicos</w:t>
      </w:r>
    </w:p>
    <w:p w:rsidR="00A20E3D" w:rsidRDefault="00A20E3D" w:rsidP="00922B2E">
      <w:r>
        <w:t>Excited / ing: emocionado-ante</w:t>
      </w:r>
    </w:p>
    <w:p w:rsidR="00A20E3D" w:rsidRDefault="00A20E3D">
      <w:r>
        <w:t>Extremely   extremadamente</w:t>
      </w:r>
    </w:p>
    <w:p w:rsidR="00A20E3D" w:rsidRDefault="00A20E3D">
      <w:r>
        <w:t>Fairly /quite: bastante</w:t>
      </w:r>
    </w:p>
    <w:p w:rsidR="00A20E3D" w:rsidRDefault="00A20E3D">
      <w:r>
        <w:t>To Follow: seguir</w:t>
      </w:r>
    </w:p>
    <w:p w:rsidR="00A20E3D" w:rsidRDefault="00A20E3D">
      <w:r>
        <w:t>Footage:  secuencia</w:t>
      </w:r>
    </w:p>
    <w:p w:rsidR="00A20E3D" w:rsidRDefault="00A20E3D">
      <w:r>
        <w:t>Game show: concurso televisivo</w:t>
      </w:r>
    </w:p>
    <w:p w:rsidR="00A20E3D" w:rsidRDefault="00A20E3D">
      <w:r>
        <w:t>High:  alta</w:t>
      </w:r>
    </w:p>
    <w:p w:rsidR="00A20E3D" w:rsidRDefault="00A20E3D">
      <w:r>
        <w:t xml:space="preserve">It is worth:  merece la pena </w:t>
      </w:r>
    </w:p>
    <w:p w:rsidR="00A20E3D" w:rsidRDefault="00A20E3D">
      <w:r>
        <w:t>Issue:  asunto / tema</w:t>
      </w:r>
    </w:p>
    <w:p w:rsidR="00A20E3D" w:rsidRDefault="00A20E3D">
      <w:r>
        <w:t>Less: menos</w:t>
      </w:r>
    </w:p>
    <w:p w:rsidR="00A20E3D" w:rsidRDefault="00A20E3D">
      <w:r>
        <w:t>Low:  bajo (volumen)</w:t>
      </w:r>
    </w:p>
    <w:p w:rsidR="00A20E3D" w:rsidRDefault="00A20E3D">
      <w:r>
        <w:t>Nice:  bonito</w:t>
      </w:r>
    </w:p>
    <w:p w:rsidR="00A20E3D" w:rsidRDefault="00A20E3D">
      <w:r>
        <w:t>Outrageous:  ultrajoso</w:t>
      </w:r>
    </w:p>
    <w:p w:rsidR="00A20E3D" w:rsidRDefault="00A20E3D">
      <w:r>
        <w:t>Plot:  argumento</w:t>
      </w:r>
    </w:p>
    <w:p w:rsidR="00A20E3D" w:rsidRDefault="00A20E3D">
      <w:r>
        <w:t>Presenter:  presentador</w:t>
      </w:r>
    </w:p>
    <w:p w:rsidR="00A20E3D" w:rsidRDefault="00A20E3D">
      <w:r>
        <w:t xml:space="preserve">Really : en realidad </w:t>
      </w:r>
    </w:p>
    <w:p w:rsidR="00A20E3D" w:rsidRDefault="00A20E3D">
      <w:r>
        <w:t>Review  Crítica</w:t>
      </w:r>
    </w:p>
    <w:p w:rsidR="00A20E3D" w:rsidRDefault="00A20E3D">
      <w:r>
        <w:t>Role:  papel , interpretación</w:t>
      </w:r>
    </w:p>
    <w:p w:rsidR="00A20E3D" w:rsidRDefault="00A20E3D" w:rsidP="00922B2E">
      <w:r>
        <w:t xml:space="preserve">Rubbish = trash </w:t>
      </w:r>
    </w:p>
    <w:p w:rsidR="00A20E3D" w:rsidRDefault="00A20E3D" w:rsidP="00922B2E">
      <w:r>
        <w:t>Rude: maleducado</w:t>
      </w:r>
    </w:p>
    <w:p w:rsidR="00A20E3D" w:rsidRDefault="00A20E3D">
      <w:r>
        <w:t>Schedule:  horario</w:t>
      </w:r>
    </w:p>
    <w:p w:rsidR="00A20E3D" w:rsidRDefault="00A20E3D" w:rsidP="00922B2E">
      <w:r>
        <w:t>Shocking: chocante</w:t>
      </w:r>
    </w:p>
    <w:p w:rsidR="00A20E3D" w:rsidRDefault="00A20E3D">
      <w:r>
        <w:t>Sitcom /comedy:   comedia</w:t>
      </w:r>
    </w:p>
    <w:p w:rsidR="00A20E3D" w:rsidRDefault="00A20E3D">
      <w:r>
        <w:t xml:space="preserve">Slightly:   ligeramente </w:t>
      </w:r>
    </w:p>
    <w:p w:rsidR="00A20E3D" w:rsidRDefault="00A20E3D">
      <w:r>
        <w:t>Soap operas:   telenovelas</w:t>
      </w:r>
    </w:p>
    <w:p w:rsidR="00A20E3D" w:rsidRDefault="00A20E3D" w:rsidP="00922B2E">
      <w:r>
        <w:t>To agree: estar de acuerdo</w:t>
      </w:r>
    </w:p>
    <w:p w:rsidR="00A20E3D" w:rsidRDefault="00A20E3D">
      <w:r>
        <w:t>To Assist /Help:</w:t>
      </w:r>
      <w:r w:rsidRPr="000A7C78">
        <w:t xml:space="preserve"> </w:t>
      </w:r>
      <w:r>
        <w:t>ayudar, auxiliar</w:t>
      </w:r>
    </w:p>
    <w:p w:rsidR="00A20E3D" w:rsidRDefault="00A20E3D" w:rsidP="00922B2E">
      <w:r>
        <w:t>To attend / go to: ir</w:t>
      </w:r>
    </w:p>
    <w:p w:rsidR="00A20E3D" w:rsidRDefault="00A20E3D">
      <w:r>
        <w:t xml:space="preserve">To Ban:   prohibir </w:t>
      </w:r>
    </w:p>
    <w:p w:rsidR="00A20E3D" w:rsidRDefault="00A20E3D" w:rsidP="00922B2E">
      <w:r>
        <w:t xml:space="preserve">To be concerned about sth: </w:t>
      </w:r>
    </w:p>
    <w:p w:rsidR="00A20E3D" w:rsidRDefault="00A20E3D" w:rsidP="00922B2E">
      <w:r>
        <w:t>To behave: comportarse</w:t>
      </w:r>
    </w:p>
    <w:p w:rsidR="00A20E3D" w:rsidRDefault="00A20E3D">
      <w:r>
        <w:t>To broadcast: retrasmitir</w:t>
      </w:r>
    </w:p>
    <w:p w:rsidR="00A20E3D" w:rsidRDefault="00A20E3D">
      <w:r>
        <w:t>To Catch up with:  ponerse al día</w:t>
      </w:r>
    </w:p>
    <w:p w:rsidR="00A20E3D" w:rsidRDefault="00A20E3D">
      <w:r>
        <w:t>To discuss: dialogar</w:t>
      </w:r>
    </w:p>
    <w:p w:rsidR="00A20E3D" w:rsidRDefault="00A20E3D">
      <w:r>
        <w:t>To Encourage:  alentar,animar</w:t>
      </w:r>
    </w:p>
    <w:p w:rsidR="00A20E3D" w:rsidRDefault="00A20E3D">
      <w:r>
        <w:t>To Film: rodar una película</w:t>
      </w:r>
    </w:p>
    <w:p w:rsidR="00A20E3D" w:rsidRDefault="00A20E3D" w:rsidP="00922B2E">
      <w:r>
        <w:t>To fill up: rellenar</w:t>
      </w:r>
    </w:p>
    <w:p w:rsidR="00A20E3D" w:rsidRDefault="00A20E3D">
      <w:r>
        <w:t>To Make a copy  hacer una copia</w:t>
      </w:r>
    </w:p>
    <w:p w:rsidR="00A20E3D" w:rsidRDefault="00A20E3D" w:rsidP="00922B2E">
      <w:r>
        <w:t>To miss: echar de menos</w:t>
      </w:r>
    </w:p>
    <w:p w:rsidR="00A20E3D" w:rsidRDefault="00A20E3D">
      <w:r>
        <w:t>To overcome = To solve (a problem): solucionar</w:t>
      </w:r>
    </w:p>
    <w:p w:rsidR="00A20E3D" w:rsidRDefault="00A20E3D" w:rsidP="00922B2E">
      <w:r>
        <w:t>To record = to copy: gabar</w:t>
      </w:r>
    </w:p>
    <w:p w:rsidR="00A20E3D" w:rsidRDefault="00A20E3D">
      <w:r>
        <w:t>To switch  off/on:   apagar/encender</w:t>
      </w:r>
    </w:p>
    <w:p w:rsidR="00A20E3D" w:rsidRDefault="00A20E3D">
      <w:r>
        <w:t>To turn down / decrease:  bajar (volumen)</w:t>
      </w:r>
    </w:p>
    <w:p w:rsidR="00A20E3D" w:rsidRDefault="00A20E3D" w:rsidP="00922B2E">
      <w:r>
        <w:t>To turn over = To change the channel: cambiar de canal</w:t>
      </w:r>
    </w:p>
    <w:p w:rsidR="00A20E3D" w:rsidRDefault="00A20E3D">
      <w:r>
        <w:t>To turn up: subir (volumen)</w:t>
      </w:r>
    </w:p>
    <w:p w:rsidR="00A20E3D" w:rsidRDefault="00A20E3D">
      <w:r>
        <w:t xml:space="preserve">To vote:  votar </w:t>
      </w:r>
    </w:p>
    <w:p w:rsidR="00A20E3D" w:rsidRDefault="00A20E3D" w:rsidP="00922B2E">
      <w:r>
        <w:t xml:space="preserve">Very: muy </w:t>
      </w:r>
    </w:p>
    <w:p w:rsidR="00A20E3D" w:rsidRDefault="00A20E3D">
      <w:r>
        <w:t>Viewer:  Espectador/a</w:t>
      </w:r>
    </w:p>
    <w:p w:rsidR="00A20E3D" w:rsidRDefault="00A20E3D">
      <w:r>
        <w:t>Wildlife:  vida salvaje</w:t>
      </w:r>
    </w:p>
    <w:sectPr w:rsidR="00A20E3D" w:rsidSect="000C7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C9"/>
    <w:rsid w:val="00083F8C"/>
    <w:rsid w:val="000A7C78"/>
    <w:rsid w:val="000C7C1F"/>
    <w:rsid w:val="001E57F5"/>
    <w:rsid w:val="004A28C9"/>
    <w:rsid w:val="005D4EDC"/>
    <w:rsid w:val="0065155C"/>
    <w:rsid w:val="006D6C2D"/>
    <w:rsid w:val="00914135"/>
    <w:rsid w:val="00922B2E"/>
    <w:rsid w:val="00A20E3D"/>
    <w:rsid w:val="00B62221"/>
    <w:rsid w:val="00B962AB"/>
    <w:rsid w:val="00D33812"/>
    <w:rsid w:val="00DD31B7"/>
    <w:rsid w:val="00D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1F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255</Words>
  <Characters>1404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</dc:title>
  <dc:subject/>
  <dc:creator>WinuE</dc:creator>
  <cp:keywords/>
  <dc:description/>
  <cp:lastModifiedBy>vista</cp:lastModifiedBy>
  <cp:revision>2</cp:revision>
  <dcterms:created xsi:type="dcterms:W3CDTF">2011-05-25T18:24:00Z</dcterms:created>
  <dcterms:modified xsi:type="dcterms:W3CDTF">2011-05-25T18:24:00Z</dcterms:modified>
</cp:coreProperties>
</file>